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27" w:rsidRPr="002B00E2" w:rsidRDefault="00A61C27" w:rsidP="00A61C27">
      <w:pPr>
        <w:ind w:left="360"/>
        <w:jc w:val="center"/>
        <w:rPr>
          <w:rFonts w:cs="Arial"/>
          <w:b/>
          <w:sz w:val="28"/>
          <w:szCs w:val="28"/>
        </w:rPr>
      </w:pPr>
      <w:r w:rsidRPr="002B00E2">
        <w:rPr>
          <w:rFonts w:cs="Arial"/>
          <w:b/>
          <w:sz w:val="28"/>
          <w:szCs w:val="28"/>
        </w:rPr>
        <w:t>PLNÁ MOC</w:t>
      </w:r>
    </w:p>
    <w:p w:rsidR="00A61C27" w:rsidRPr="00AE0FA7" w:rsidRDefault="00A61C27" w:rsidP="00A61C27">
      <w:pPr>
        <w:ind w:left="360"/>
        <w:jc w:val="center"/>
        <w:rPr>
          <w:rFonts w:cs="Arial"/>
        </w:rPr>
      </w:pPr>
      <w:r w:rsidRPr="00AE0FA7">
        <w:rPr>
          <w:rFonts w:cs="Arial"/>
        </w:rPr>
        <w:t>udělená dle zákona č. 89/2012 Sb., občanský zákoník, ve znění pozdějších předpisů</w:t>
      </w:r>
    </w:p>
    <w:p w:rsidR="00A61C27" w:rsidRDefault="00A61C27" w:rsidP="00A61C27">
      <w:pPr>
        <w:ind w:left="360"/>
        <w:rPr>
          <w:rFonts w:cs="Arial"/>
          <w:b/>
        </w:rPr>
      </w:pPr>
    </w:p>
    <w:p w:rsidR="00A61C27" w:rsidRDefault="00A61C27" w:rsidP="00A61C27">
      <w:pPr>
        <w:ind w:left="360"/>
        <w:rPr>
          <w:rFonts w:cs="Arial"/>
          <w:b/>
        </w:rPr>
      </w:pPr>
    </w:p>
    <w:p w:rsidR="00A61C27" w:rsidRPr="00AE0FA7" w:rsidRDefault="00A61C27" w:rsidP="00A61C27">
      <w:pPr>
        <w:ind w:left="360"/>
        <w:rPr>
          <w:rFonts w:cs="Arial"/>
          <w:b/>
        </w:rPr>
      </w:pPr>
      <w:r w:rsidRPr="00AE0FA7">
        <w:rPr>
          <w:rFonts w:cs="Arial"/>
          <w:b/>
        </w:rPr>
        <w:t>Já/my</w:t>
      </w:r>
      <w:r w:rsidRPr="00AE0FA7">
        <w:rPr>
          <w:rStyle w:val="Znakapoznpodarou"/>
          <w:rFonts w:cs="Arial"/>
          <w:b/>
        </w:rPr>
        <w:footnoteReference w:id="1"/>
      </w:r>
      <w:r w:rsidRPr="00AE0FA7">
        <w:rPr>
          <w:rFonts w:cs="Arial"/>
          <w:b/>
        </w:rPr>
        <w:t>, níže podepsaný/podepsaní: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>jméno a příjmení/název/firma: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>(v případě firmy osoby oprávněné zastupovat firmu):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>datum narození/IČO: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>trvale bytem/sídlo: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>zápis v obchodním rejstříku: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 xml:space="preserve">(dále jen </w:t>
      </w:r>
      <w:r w:rsidRPr="00AE0FA7">
        <w:rPr>
          <w:rFonts w:cs="Arial"/>
          <w:b/>
          <w:bCs/>
        </w:rPr>
        <w:t>zmocnitel</w:t>
      </w:r>
      <w:r w:rsidRPr="00AE0FA7">
        <w:rPr>
          <w:rFonts w:cs="Arial"/>
        </w:rPr>
        <w:t>)</w:t>
      </w:r>
    </w:p>
    <w:p w:rsidR="00A61C27" w:rsidRPr="00AE0FA7" w:rsidRDefault="00A61C27" w:rsidP="00A61C27">
      <w:pPr>
        <w:ind w:left="360"/>
        <w:rPr>
          <w:rFonts w:cs="Arial"/>
        </w:rPr>
      </w:pPr>
    </w:p>
    <w:p w:rsidR="00A61C27" w:rsidRPr="00AE0FA7" w:rsidRDefault="00A61C27" w:rsidP="00A61C27">
      <w:pPr>
        <w:ind w:left="360"/>
        <w:rPr>
          <w:rFonts w:cs="Arial"/>
          <w:b/>
        </w:rPr>
      </w:pPr>
      <w:r w:rsidRPr="00AE0FA7">
        <w:rPr>
          <w:rFonts w:cs="Arial"/>
          <w:b/>
        </w:rPr>
        <w:t>tímto zmocňuji</w:t>
      </w:r>
      <w:r>
        <w:rPr>
          <w:rFonts w:cs="Arial"/>
          <w:b/>
        </w:rPr>
        <w:t>/zmocňují</w:t>
      </w:r>
      <w:r w:rsidR="00242EDE">
        <w:rPr>
          <w:rStyle w:val="Znakapoznpodarou"/>
          <w:rFonts w:cs="Arial"/>
          <w:b/>
        </w:rPr>
        <w:t>1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>jméno a příjmení/název/firma: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>datum narození/IČO: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>trvale bytem/sídlo: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>zápis v obchodním rejstříku:</w:t>
      </w:r>
    </w:p>
    <w:p w:rsidR="00A61C27" w:rsidRPr="00AE0FA7" w:rsidRDefault="00A61C27" w:rsidP="00A61C27">
      <w:pPr>
        <w:ind w:left="360"/>
        <w:rPr>
          <w:rFonts w:cs="Arial"/>
        </w:rPr>
      </w:pPr>
      <w:r w:rsidRPr="00AE0FA7">
        <w:rPr>
          <w:rFonts w:cs="Arial"/>
        </w:rPr>
        <w:t xml:space="preserve">(dále jen </w:t>
      </w:r>
      <w:r w:rsidRPr="00AE0FA7">
        <w:rPr>
          <w:rFonts w:cs="Arial"/>
          <w:b/>
          <w:bCs/>
        </w:rPr>
        <w:t>zmocněnec</w:t>
      </w:r>
      <w:r w:rsidRPr="00AE0FA7">
        <w:rPr>
          <w:rFonts w:cs="Arial"/>
        </w:rPr>
        <w:t>)</w:t>
      </w:r>
    </w:p>
    <w:p w:rsidR="00A61C27" w:rsidRDefault="00A61C27" w:rsidP="00A61C27">
      <w:pPr>
        <w:ind w:left="360"/>
        <w:rPr>
          <w:rFonts w:cs="Arial"/>
        </w:rPr>
      </w:pPr>
    </w:p>
    <w:p w:rsidR="00A61C27" w:rsidRPr="00AE0FA7" w:rsidRDefault="00A61C27" w:rsidP="00A61C27">
      <w:pPr>
        <w:ind w:left="360"/>
        <w:rPr>
          <w:rFonts w:cs="Arial"/>
        </w:rPr>
      </w:pPr>
    </w:p>
    <w:p w:rsidR="00A61C27" w:rsidRPr="00430A7B" w:rsidRDefault="00A61C27" w:rsidP="00A61C27">
      <w:pPr>
        <w:keepNext/>
        <w:jc w:val="both"/>
        <w:rPr>
          <w:rFonts w:cs="Arial"/>
          <w:b/>
        </w:rPr>
      </w:pPr>
      <w:r w:rsidRPr="00AE0FA7">
        <w:rPr>
          <w:rFonts w:cs="Arial"/>
          <w:b/>
        </w:rPr>
        <w:t>k tomu, aby m</w:t>
      </w:r>
      <w:r>
        <w:rPr>
          <w:rFonts w:cs="Arial"/>
          <w:b/>
        </w:rPr>
        <w:t>ne</w:t>
      </w:r>
      <w:r w:rsidR="00242EDE">
        <w:rPr>
          <w:rFonts w:cs="Arial"/>
          <w:b/>
        </w:rPr>
        <w:t>/nás</w:t>
      </w:r>
      <w:r w:rsidR="00242EDE">
        <w:rPr>
          <w:rStyle w:val="Znakapoznpodarou"/>
          <w:rFonts w:cs="Arial"/>
          <w:b/>
        </w:rPr>
        <w:t>1</w:t>
      </w:r>
      <w:r w:rsidR="00242EDE">
        <w:rPr>
          <w:rFonts w:cs="Arial"/>
          <w:b/>
        </w:rPr>
        <w:t xml:space="preserve"> </w:t>
      </w:r>
      <w:r w:rsidRPr="00AE0FA7">
        <w:rPr>
          <w:rFonts w:cs="Arial"/>
          <w:b/>
        </w:rPr>
        <w:t xml:space="preserve">zastupoval ve volbách do Správní </w:t>
      </w:r>
      <w:r>
        <w:rPr>
          <w:rFonts w:cs="Arial"/>
          <w:b/>
        </w:rPr>
        <w:t xml:space="preserve">rady </w:t>
      </w:r>
      <w:r w:rsidRPr="00AE0FA7">
        <w:rPr>
          <w:rFonts w:cs="Arial"/>
          <w:b/>
        </w:rPr>
        <w:t>a Dozorčí rady</w:t>
      </w:r>
      <w:r>
        <w:rPr>
          <w:rFonts w:cs="Arial"/>
          <w:b/>
        </w:rPr>
        <w:t xml:space="preserve"> Zaměstnanecké pojišťovny Škoda</w:t>
      </w:r>
      <w:r>
        <w:rPr>
          <w:rFonts w:cs="Arial"/>
        </w:rPr>
        <w:t xml:space="preserve">, </w:t>
      </w:r>
      <w:r w:rsidRPr="00430A7B">
        <w:rPr>
          <w:rFonts w:cs="Arial"/>
        </w:rPr>
        <w:t xml:space="preserve">IČO: </w:t>
      </w:r>
      <w:r>
        <w:rPr>
          <w:rStyle w:val="nowrap"/>
        </w:rPr>
        <w:t>46354182</w:t>
      </w:r>
      <w:r w:rsidRPr="00430A7B">
        <w:rPr>
          <w:rFonts w:cs="Arial"/>
        </w:rPr>
        <w:t xml:space="preserve">, se sídlem </w:t>
      </w:r>
      <w:r>
        <w:rPr>
          <w:rFonts w:cs="Arial"/>
        </w:rPr>
        <w:t>Husova 302, 293 01 Mladá Boleslav</w:t>
      </w:r>
      <w:r w:rsidRPr="00430A7B">
        <w:rPr>
          <w:rFonts w:cs="Arial"/>
        </w:rPr>
        <w:t>, zapsané v obchodním rejstříku oddíl A, vložka 75</w:t>
      </w:r>
      <w:r>
        <w:rPr>
          <w:rFonts w:cs="Arial"/>
        </w:rPr>
        <w:t>41</w:t>
      </w:r>
      <w:r w:rsidRPr="00430A7B">
        <w:rPr>
          <w:rFonts w:cs="Arial"/>
        </w:rPr>
        <w:t>, vedeném</w:t>
      </w:r>
      <w:r>
        <w:rPr>
          <w:rFonts w:cs="Arial"/>
        </w:rPr>
        <w:t xml:space="preserve"> </w:t>
      </w:r>
      <w:r w:rsidRPr="00430A7B">
        <w:rPr>
          <w:rFonts w:cs="Arial"/>
        </w:rPr>
        <w:t xml:space="preserve">u Městského soudu v Praze, </w:t>
      </w:r>
      <w:r w:rsidRPr="00325F6D">
        <w:rPr>
          <w:rFonts w:cs="Arial"/>
          <w:b/>
          <w:bCs/>
        </w:rPr>
        <w:t xml:space="preserve">konajících se ve dnech </w:t>
      </w:r>
      <w:r w:rsidR="00EA10FB">
        <w:rPr>
          <w:rFonts w:cs="Arial"/>
          <w:b/>
          <w:bCs/>
        </w:rPr>
        <w:t>5</w:t>
      </w:r>
      <w:r w:rsidRPr="00325F6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="00EA10FB">
        <w:rPr>
          <w:rFonts w:cs="Arial"/>
          <w:b/>
          <w:bCs/>
        </w:rPr>
        <w:t xml:space="preserve">4.  2022 </w:t>
      </w:r>
      <w:r>
        <w:rPr>
          <w:rFonts w:cs="Arial"/>
          <w:b/>
          <w:bCs/>
        </w:rPr>
        <w:t xml:space="preserve">až </w:t>
      </w:r>
      <w:r w:rsidR="00EA10FB">
        <w:rPr>
          <w:rFonts w:cs="Arial"/>
          <w:b/>
          <w:bCs/>
        </w:rPr>
        <w:t>7</w:t>
      </w:r>
      <w:r w:rsidRPr="00325F6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="00EA10FB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. </w:t>
      </w:r>
      <w:r w:rsidR="00EA10FB">
        <w:rPr>
          <w:rFonts w:cs="Arial"/>
          <w:b/>
          <w:bCs/>
        </w:rPr>
        <w:t>2022</w:t>
      </w:r>
      <w:r>
        <w:rPr>
          <w:rFonts w:cs="Arial"/>
          <w:b/>
          <w:bCs/>
        </w:rPr>
        <w:t>.</w:t>
      </w:r>
    </w:p>
    <w:p w:rsidR="00A61C27" w:rsidRPr="00430A7B" w:rsidRDefault="00A61C27" w:rsidP="00A61C27">
      <w:pPr>
        <w:rPr>
          <w:rFonts w:cs="Arial"/>
        </w:rPr>
      </w:pPr>
    </w:p>
    <w:p w:rsidR="00A61C27" w:rsidRPr="00430A7B" w:rsidRDefault="00A61C27" w:rsidP="00A61C27">
      <w:pPr>
        <w:rPr>
          <w:rFonts w:cs="Arial"/>
        </w:rPr>
      </w:pPr>
    </w:p>
    <w:p w:rsidR="00A61C27" w:rsidRPr="00430A7B" w:rsidRDefault="00A61C27" w:rsidP="00A61C27">
      <w:pPr>
        <w:keepNext/>
        <w:jc w:val="both"/>
        <w:rPr>
          <w:rFonts w:cs="Arial"/>
          <w:b/>
        </w:rPr>
      </w:pPr>
      <w:r w:rsidRPr="00430A7B">
        <w:rPr>
          <w:rFonts w:cs="Arial"/>
          <w:b/>
        </w:rPr>
        <w:t xml:space="preserve">Tato plná moc se uděluje na dobu určitou, a to od </w:t>
      </w:r>
      <w:r w:rsidR="00EA10FB">
        <w:rPr>
          <w:rFonts w:cs="Arial"/>
          <w:b/>
          <w:bCs/>
        </w:rPr>
        <w:t>5</w:t>
      </w:r>
      <w:r w:rsidR="00EA10FB" w:rsidRPr="00325F6D">
        <w:rPr>
          <w:rFonts w:cs="Arial"/>
          <w:b/>
          <w:bCs/>
        </w:rPr>
        <w:t>.</w:t>
      </w:r>
      <w:r w:rsidR="00EA10FB">
        <w:rPr>
          <w:rFonts w:cs="Arial"/>
          <w:b/>
          <w:bCs/>
        </w:rPr>
        <w:t xml:space="preserve"> 4.  2022 až 7</w:t>
      </w:r>
      <w:r w:rsidR="00EA10FB" w:rsidRPr="00325F6D">
        <w:rPr>
          <w:rFonts w:cs="Arial"/>
          <w:b/>
          <w:bCs/>
        </w:rPr>
        <w:t>.</w:t>
      </w:r>
      <w:r w:rsidR="00EA10FB">
        <w:rPr>
          <w:rFonts w:cs="Arial"/>
          <w:b/>
          <w:bCs/>
        </w:rPr>
        <w:t xml:space="preserve"> 4. 2022.</w:t>
      </w:r>
    </w:p>
    <w:p w:rsidR="00A61C27" w:rsidRPr="00D10E43" w:rsidRDefault="00A61C27" w:rsidP="00A61C27">
      <w:pPr>
        <w:rPr>
          <w:rFonts w:cs="Arial"/>
          <w:b/>
        </w:rPr>
      </w:pPr>
    </w:p>
    <w:p w:rsidR="00A61C27" w:rsidRDefault="00A61C27" w:rsidP="00A61C27">
      <w:pPr>
        <w:ind w:left="360"/>
        <w:rPr>
          <w:rFonts w:cs="Arial"/>
          <w:b/>
        </w:rPr>
      </w:pPr>
    </w:p>
    <w:p w:rsidR="00A61C27" w:rsidRPr="00D10E43" w:rsidRDefault="00A61C27" w:rsidP="00A61C27">
      <w:pPr>
        <w:ind w:left="360"/>
        <w:rPr>
          <w:rFonts w:cs="Arial"/>
          <w:b/>
        </w:rPr>
      </w:pPr>
    </w:p>
    <w:p w:rsidR="00A61C27" w:rsidRDefault="00A61C27" w:rsidP="00A61C27">
      <w:pPr>
        <w:rPr>
          <w:rFonts w:cs="Arial"/>
          <w:b/>
        </w:rPr>
      </w:pPr>
      <w:r w:rsidRPr="00D10E43">
        <w:rPr>
          <w:rFonts w:cs="Arial"/>
          <w:b/>
        </w:rPr>
        <w:t>Zmocněnec není oprávněn zmocnit třetí osobu.</w:t>
      </w:r>
    </w:p>
    <w:p w:rsidR="00A61C27" w:rsidRPr="00D10E43" w:rsidRDefault="00A61C27" w:rsidP="00A61C27">
      <w:pPr>
        <w:rPr>
          <w:rFonts w:cs="Arial"/>
          <w:b/>
        </w:rPr>
      </w:pPr>
    </w:p>
    <w:p w:rsidR="00A61C27" w:rsidRDefault="00A61C27" w:rsidP="00A61C27">
      <w:pPr>
        <w:ind w:left="360"/>
        <w:rPr>
          <w:rFonts w:cs="Arial"/>
          <w:b/>
        </w:rPr>
      </w:pPr>
    </w:p>
    <w:p w:rsidR="00A61C27" w:rsidRPr="00D10E43" w:rsidRDefault="00A61C27" w:rsidP="00A61C27">
      <w:pPr>
        <w:ind w:left="360"/>
        <w:rPr>
          <w:rFonts w:cs="Arial"/>
          <w:b/>
        </w:rPr>
      </w:pPr>
    </w:p>
    <w:p w:rsidR="00A61C27" w:rsidRPr="00D10E43" w:rsidRDefault="00A61C27" w:rsidP="00A61C27">
      <w:pPr>
        <w:rPr>
          <w:rFonts w:cs="Arial"/>
        </w:rPr>
      </w:pPr>
      <w:r w:rsidRPr="00D10E43">
        <w:rPr>
          <w:rFonts w:cs="Arial"/>
        </w:rPr>
        <w:t>V ………………………, dne ……………</w:t>
      </w:r>
      <w:proofErr w:type="gramStart"/>
      <w:r w:rsidRPr="00D10E43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               ….…..…..……………</w:t>
      </w:r>
      <w:r w:rsidRPr="00D10E43">
        <w:rPr>
          <w:rFonts w:cs="Arial"/>
        </w:rPr>
        <w:t>……………………..</w:t>
      </w:r>
    </w:p>
    <w:p w:rsidR="00A61C27" w:rsidRPr="00D10E43" w:rsidRDefault="00A61C27" w:rsidP="00A61C27">
      <w:pPr>
        <w:ind w:left="36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podpis </w:t>
      </w:r>
      <w:r w:rsidRPr="00D10E43">
        <w:rPr>
          <w:rFonts w:cs="Arial"/>
        </w:rPr>
        <w:t>zmocnitel</w:t>
      </w:r>
      <w:r>
        <w:rPr>
          <w:rFonts w:cs="Arial"/>
        </w:rPr>
        <w:t>e</w:t>
      </w:r>
    </w:p>
    <w:p w:rsidR="00A61C27" w:rsidRDefault="00A61C27" w:rsidP="00A61C27">
      <w:pPr>
        <w:ind w:left="360"/>
        <w:rPr>
          <w:rFonts w:cs="Arial"/>
        </w:rPr>
      </w:pPr>
    </w:p>
    <w:p w:rsidR="00A61C27" w:rsidRPr="00D10E43" w:rsidRDefault="00A61C27" w:rsidP="00A61C27">
      <w:pPr>
        <w:ind w:left="360"/>
        <w:rPr>
          <w:rFonts w:cs="Arial"/>
        </w:rPr>
      </w:pPr>
    </w:p>
    <w:p w:rsidR="00A61C27" w:rsidRPr="00D10E43" w:rsidRDefault="00A61C27" w:rsidP="00A61C27">
      <w:pPr>
        <w:ind w:left="360"/>
        <w:rPr>
          <w:rFonts w:cs="Arial"/>
        </w:rPr>
      </w:pPr>
    </w:p>
    <w:p w:rsidR="00A61C27" w:rsidRPr="00D10E43" w:rsidRDefault="00A61C27" w:rsidP="00A61C27">
      <w:pPr>
        <w:rPr>
          <w:rFonts w:cs="Arial"/>
          <w:b/>
        </w:rPr>
      </w:pPr>
      <w:r w:rsidRPr="00D10E43">
        <w:rPr>
          <w:rFonts w:cs="Arial"/>
          <w:b/>
        </w:rPr>
        <w:t>S touto plnou mocí souhlasím a v plném rozsahu ji přijímám.</w:t>
      </w:r>
    </w:p>
    <w:p w:rsidR="00A61C27" w:rsidRPr="00D10E43" w:rsidRDefault="00A61C27" w:rsidP="00A61C27">
      <w:pPr>
        <w:ind w:left="360"/>
        <w:rPr>
          <w:rFonts w:cs="Arial"/>
          <w:b/>
        </w:rPr>
      </w:pPr>
    </w:p>
    <w:p w:rsidR="00A61C27" w:rsidRDefault="00A61C27" w:rsidP="00A61C27">
      <w:pPr>
        <w:ind w:left="360"/>
        <w:rPr>
          <w:rFonts w:cs="Arial"/>
          <w:b/>
        </w:rPr>
      </w:pPr>
    </w:p>
    <w:p w:rsidR="00A61C27" w:rsidRPr="00D10E43" w:rsidRDefault="00A61C27" w:rsidP="00A61C27">
      <w:pPr>
        <w:ind w:left="360"/>
        <w:rPr>
          <w:rFonts w:cs="Arial"/>
          <w:b/>
        </w:rPr>
      </w:pPr>
    </w:p>
    <w:p w:rsidR="00A61C27" w:rsidRPr="00D10E43" w:rsidRDefault="00A61C27" w:rsidP="00A61C27">
      <w:pPr>
        <w:rPr>
          <w:rFonts w:cs="Arial"/>
        </w:rPr>
      </w:pPr>
      <w:r w:rsidRPr="00D10E43">
        <w:rPr>
          <w:rFonts w:cs="Arial"/>
        </w:rPr>
        <w:t>V…………………</w:t>
      </w:r>
      <w:proofErr w:type="gramStart"/>
      <w:r w:rsidRPr="00D10E43">
        <w:rPr>
          <w:rFonts w:cs="Arial"/>
        </w:rPr>
        <w:t>…….</w:t>
      </w:r>
      <w:proofErr w:type="gramEnd"/>
      <w:r w:rsidRPr="00D10E43">
        <w:rPr>
          <w:rFonts w:cs="Arial"/>
        </w:rPr>
        <w:t>.</w:t>
      </w:r>
      <w:r>
        <w:rPr>
          <w:rFonts w:cs="Arial"/>
        </w:rPr>
        <w:t xml:space="preserve">, </w:t>
      </w:r>
      <w:r w:rsidRPr="00D10E43">
        <w:rPr>
          <w:rFonts w:cs="Arial"/>
        </w:rPr>
        <w:t>dn</w:t>
      </w:r>
      <w:r>
        <w:rPr>
          <w:rFonts w:cs="Arial"/>
        </w:rPr>
        <w:t xml:space="preserve">e </w:t>
      </w:r>
      <w:r w:rsidRPr="00D10E43">
        <w:rPr>
          <w:rFonts w:cs="Arial"/>
        </w:rPr>
        <w:t>…………………</w:t>
      </w:r>
      <w:r>
        <w:rPr>
          <w:rFonts w:cs="Arial"/>
        </w:rPr>
        <w:t>..            ….……….</w:t>
      </w:r>
      <w:r w:rsidRPr="00D10E43">
        <w:rPr>
          <w:rFonts w:cs="Arial"/>
        </w:rPr>
        <w:t>………………………</w:t>
      </w:r>
      <w:r>
        <w:rPr>
          <w:rFonts w:cs="Arial"/>
        </w:rPr>
        <w:t>………….</w:t>
      </w:r>
    </w:p>
    <w:p w:rsidR="00A61C27" w:rsidRDefault="00A61C27" w:rsidP="00A61C27">
      <w:pPr>
        <w:ind w:left="36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podpis </w:t>
      </w:r>
      <w:r w:rsidRPr="00D10E43">
        <w:rPr>
          <w:rFonts w:cs="Arial"/>
        </w:rPr>
        <w:t>zmocněnc</w:t>
      </w:r>
      <w:r>
        <w:rPr>
          <w:rFonts w:cs="Arial"/>
        </w:rPr>
        <w:t>e</w:t>
      </w:r>
    </w:p>
    <w:sectPr w:rsidR="00A61C27" w:rsidSect="00AE67BE">
      <w:footerReference w:type="default" r:id="rId7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DD" w:rsidRDefault="002D27DD">
      <w:r>
        <w:separator/>
      </w:r>
    </w:p>
  </w:endnote>
  <w:endnote w:type="continuationSeparator" w:id="0">
    <w:p w:rsidR="002D27DD" w:rsidRDefault="002D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108" w:rsidRPr="00C030C6" w:rsidRDefault="00AB2108" w:rsidP="00AE67BE">
    <w:pPr>
      <w:pStyle w:val="Zpat"/>
      <w:jc w:val="right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DD" w:rsidRDefault="002D27DD">
      <w:r>
        <w:separator/>
      </w:r>
    </w:p>
  </w:footnote>
  <w:footnote w:type="continuationSeparator" w:id="0">
    <w:p w:rsidR="002D27DD" w:rsidRDefault="002D27DD">
      <w:r>
        <w:continuationSeparator/>
      </w:r>
    </w:p>
  </w:footnote>
  <w:footnote w:id="1">
    <w:p w:rsidR="00A61C27" w:rsidRPr="00A61C27" w:rsidRDefault="00A61C27" w:rsidP="00A61C27">
      <w:pPr>
        <w:pStyle w:val="Textpoznpodarou"/>
        <w:rPr>
          <w:rFonts w:cs="Arial"/>
        </w:rPr>
      </w:pPr>
      <w:r w:rsidRPr="00A61C27">
        <w:rPr>
          <w:rStyle w:val="Znakapoznpodarou"/>
          <w:rFonts w:cs="Arial"/>
        </w:rPr>
        <w:footnoteRef/>
      </w:r>
      <w:r w:rsidRPr="00A61C27">
        <w:rPr>
          <w:rStyle w:val="Znakapoznpodarou"/>
          <w:rFonts w:cs="Arial"/>
        </w:rPr>
        <w:t xml:space="preserve"> </w:t>
      </w:r>
      <w:r w:rsidRPr="00A61C27">
        <w:rPr>
          <w:rFonts w:cs="Arial"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7pt;height:90pt" o:bullet="t">
        <v:imagedata r:id="rId1" o:title="háček - žlutý"/>
      </v:shape>
    </w:pict>
  </w:numPicBullet>
  <w:abstractNum w:abstractNumId="0" w15:restartNumberingAfterBreak="0">
    <w:nsid w:val="FFFFFF7C"/>
    <w:multiLevelType w:val="singleLevel"/>
    <w:tmpl w:val="FD961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12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D0B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0C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5C2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4B051E"/>
    <w:multiLevelType w:val="hybridMultilevel"/>
    <w:tmpl w:val="DDA2290E"/>
    <w:lvl w:ilvl="0" w:tplc="563C9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CD1"/>
    <w:multiLevelType w:val="hybridMultilevel"/>
    <w:tmpl w:val="C6F07DDC"/>
    <w:lvl w:ilvl="0" w:tplc="71C2B5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0605"/>
    <w:multiLevelType w:val="hybridMultilevel"/>
    <w:tmpl w:val="325E916A"/>
    <w:lvl w:ilvl="0" w:tplc="9646A7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527E7"/>
    <w:multiLevelType w:val="hybridMultilevel"/>
    <w:tmpl w:val="2DBE53B4"/>
    <w:lvl w:ilvl="0" w:tplc="7820C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5370"/>
    <w:multiLevelType w:val="hybridMultilevel"/>
    <w:tmpl w:val="69740E46"/>
    <w:lvl w:ilvl="0" w:tplc="9646A7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5C30"/>
    <w:multiLevelType w:val="hybridMultilevel"/>
    <w:tmpl w:val="CE7C0C84"/>
    <w:lvl w:ilvl="0" w:tplc="9646A76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5B1438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2157DA4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400046"/>
    <w:multiLevelType w:val="hybridMultilevel"/>
    <w:tmpl w:val="634A821E"/>
    <w:lvl w:ilvl="0" w:tplc="9646A7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03772"/>
    <w:multiLevelType w:val="multilevel"/>
    <w:tmpl w:val="3EAE2D96"/>
    <w:styleLink w:val="11111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357" w:hanging="357"/>
      </w:pPr>
      <w:rPr>
        <w:rFonts w:ascii="Arial" w:hAnsi="Arial" w:hint="default"/>
        <w:b/>
        <w:sz w:val="24"/>
      </w:rPr>
    </w:lvl>
  </w:abstractNum>
  <w:abstractNum w:abstractNumId="15" w15:restartNumberingAfterBreak="0">
    <w:nsid w:val="52E96F1C"/>
    <w:multiLevelType w:val="hybridMultilevel"/>
    <w:tmpl w:val="BC488F34"/>
    <w:lvl w:ilvl="0" w:tplc="9646A76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CF1898"/>
    <w:multiLevelType w:val="multilevel"/>
    <w:tmpl w:val="CFB040DA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EE708AA"/>
    <w:multiLevelType w:val="hybridMultilevel"/>
    <w:tmpl w:val="727C5E7E"/>
    <w:lvl w:ilvl="0" w:tplc="852ECEE4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  <w:b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7B72"/>
    <w:multiLevelType w:val="multilevel"/>
    <w:tmpl w:val="3EAE2D96"/>
    <w:numStyleLink w:val="111111"/>
  </w:abstractNum>
  <w:abstractNum w:abstractNumId="19" w15:restartNumberingAfterBreak="0">
    <w:nsid w:val="69773E20"/>
    <w:multiLevelType w:val="hybridMultilevel"/>
    <w:tmpl w:val="655ABA1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142E35"/>
    <w:multiLevelType w:val="hybridMultilevel"/>
    <w:tmpl w:val="F6A8544C"/>
    <w:lvl w:ilvl="0" w:tplc="6B9A95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1044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54987"/>
    <w:multiLevelType w:val="multilevel"/>
    <w:tmpl w:val="4D9E0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22"/>
  </w:num>
  <w:num w:numId="9">
    <w:abstractNumId w:val="21"/>
  </w:num>
  <w:num w:numId="10">
    <w:abstractNumId w:val="12"/>
  </w:num>
  <w:num w:numId="11">
    <w:abstractNumId w:val="14"/>
  </w:num>
  <w:num w:numId="12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57" w:hanging="357"/>
        </w:pPr>
        <w:rPr>
          <w:rFonts w:ascii="Arial" w:hAnsi="Arial" w:hint="default"/>
          <w:b/>
          <w:sz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357" w:hanging="357"/>
        </w:pPr>
        <w:rPr>
          <w:rFonts w:ascii="Arial" w:hAnsi="Arial" w:hint="default"/>
          <w:b/>
          <w:sz w:val="24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357" w:hanging="357"/>
        </w:pPr>
        <w:rPr>
          <w:rFonts w:ascii="Arial" w:hAnsi="Arial" w:hint="default"/>
          <w:b/>
          <w:sz w:val="24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357" w:hanging="357"/>
        </w:pPr>
        <w:rPr>
          <w:rFonts w:ascii="Arial" w:hAnsi="Arial" w:hint="default"/>
          <w:b/>
          <w:sz w:val="24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357" w:hanging="357"/>
        </w:pPr>
        <w:rPr>
          <w:rFonts w:ascii="Arial" w:hAnsi="Arial" w:hint="default"/>
          <w:b/>
          <w:sz w:val="24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357" w:hanging="357"/>
        </w:pPr>
        <w:rPr>
          <w:rFonts w:ascii="Arial" w:hAnsi="Arial" w:hint="default"/>
          <w:b/>
          <w:sz w:val="24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357" w:hanging="357"/>
        </w:pPr>
        <w:rPr>
          <w:rFonts w:ascii="Arial" w:hAnsi="Arial" w:hint="default"/>
          <w:b/>
          <w:sz w:val="24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357" w:hanging="357"/>
        </w:pPr>
        <w:rPr>
          <w:rFonts w:ascii="Arial" w:hAnsi="Arial" w:hint="default"/>
          <w:b/>
          <w:sz w:val="24"/>
        </w:rPr>
      </w:lvl>
    </w:lvlOverride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20"/>
  </w:num>
  <w:num w:numId="18">
    <w:abstractNumId w:val="8"/>
  </w:num>
  <w:num w:numId="19">
    <w:abstractNumId w:val="7"/>
  </w:num>
  <w:num w:numId="20">
    <w:abstractNumId w:val="10"/>
  </w:num>
  <w:num w:numId="21">
    <w:abstractNumId w:val="1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DF"/>
    <w:rsid w:val="00011CFF"/>
    <w:rsid w:val="00011DC0"/>
    <w:rsid w:val="00014C0D"/>
    <w:rsid w:val="000224C9"/>
    <w:rsid w:val="00041A2C"/>
    <w:rsid w:val="00050127"/>
    <w:rsid w:val="000572A7"/>
    <w:rsid w:val="00060425"/>
    <w:rsid w:val="000871E2"/>
    <w:rsid w:val="00090B94"/>
    <w:rsid w:val="000D0CD9"/>
    <w:rsid w:val="000E1C2A"/>
    <w:rsid w:val="0016733B"/>
    <w:rsid w:val="00176BFA"/>
    <w:rsid w:val="00177111"/>
    <w:rsid w:val="00180C8D"/>
    <w:rsid w:val="001866E2"/>
    <w:rsid w:val="001D73FF"/>
    <w:rsid w:val="00215FC7"/>
    <w:rsid w:val="00233659"/>
    <w:rsid w:val="002420F3"/>
    <w:rsid w:val="00242EDE"/>
    <w:rsid w:val="00244E44"/>
    <w:rsid w:val="00272C1B"/>
    <w:rsid w:val="002B09F3"/>
    <w:rsid w:val="002D27DD"/>
    <w:rsid w:val="002D5D3C"/>
    <w:rsid w:val="0036425E"/>
    <w:rsid w:val="00366D48"/>
    <w:rsid w:val="003742C2"/>
    <w:rsid w:val="003A2AF2"/>
    <w:rsid w:val="003E6328"/>
    <w:rsid w:val="00424242"/>
    <w:rsid w:val="00445678"/>
    <w:rsid w:val="00455B1A"/>
    <w:rsid w:val="004667D7"/>
    <w:rsid w:val="004B3432"/>
    <w:rsid w:val="004D7BD8"/>
    <w:rsid w:val="004F700C"/>
    <w:rsid w:val="00556C9F"/>
    <w:rsid w:val="00557639"/>
    <w:rsid w:val="005833BD"/>
    <w:rsid w:val="0064588C"/>
    <w:rsid w:val="00674A8C"/>
    <w:rsid w:val="00687FF4"/>
    <w:rsid w:val="006E1C4B"/>
    <w:rsid w:val="00714B8E"/>
    <w:rsid w:val="0072119E"/>
    <w:rsid w:val="00723A06"/>
    <w:rsid w:val="007439D0"/>
    <w:rsid w:val="00782F03"/>
    <w:rsid w:val="00792219"/>
    <w:rsid w:val="007B23B0"/>
    <w:rsid w:val="007C2E2C"/>
    <w:rsid w:val="007D1BB1"/>
    <w:rsid w:val="007D28E7"/>
    <w:rsid w:val="007E7E3F"/>
    <w:rsid w:val="00805821"/>
    <w:rsid w:val="00847336"/>
    <w:rsid w:val="008517F3"/>
    <w:rsid w:val="008C2EC9"/>
    <w:rsid w:val="008E7C77"/>
    <w:rsid w:val="008F6135"/>
    <w:rsid w:val="00901785"/>
    <w:rsid w:val="009444DA"/>
    <w:rsid w:val="00957D3A"/>
    <w:rsid w:val="00964EC9"/>
    <w:rsid w:val="00994948"/>
    <w:rsid w:val="009A1BF5"/>
    <w:rsid w:val="009C187B"/>
    <w:rsid w:val="00A04CA1"/>
    <w:rsid w:val="00A1493C"/>
    <w:rsid w:val="00A23341"/>
    <w:rsid w:val="00A237DF"/>
    <w:rsid w:val="00A550AB"/>
    <w:rsid w:val="00A61C27"/>
    <w:rsid w:val="00AB2108"/>
    <w:rsid w:val="00AE40C0"/>
    <w:rsid w:val="00AE6545"/>
    <w:rsid w:val="00AE67BE"/>
    <w:rsid w:val="00B13954"/>
    <w:rsid w:val="00B17ADF"/>
    <w:rsid w:val="00B55BDE"/>
    <w:rsid w:val="00B619DC"/>
    <w:rsid w:val="00BD2496"/>
    <w:rsid w:val="00BE319F"/>
    <w:rsid w:val="00BE75CD"/>
    <w:rsid w:val="00C030C6"/>
    <w:rsid w:val="00C1050A"/>
    <w:rsid w:val="00C44307"/>
    <w:rsid w:val="00C5114B"/>
    <w:rsid w:val="00C543B7"/>
    <w:rsid w:val="00C57B16"/>
    <w:rsid w:val="00C630D9"/>
    <w:rsid w:val="00CA1DEA"/>
    <w:rsid w:val="00D6389B"/>
    <w:rsid w:val="00D82012"/>
    <w:rsid w:val="00E465A7"/>
    <w:rsid w:val="00E51CE3"/>
    <w:rsid w:val="00E822F7"/>
    <w:rsid w:val="00E843D2"/>
    <w:rsid w:val="00E930FB"/>
    <w:rsid w:val="00E93CEC"/>
    <w:rsid w:val="00EA10FB"/>
    <w:rsid w:val="00ED24E3"/>
    <w:rsid w:val="00F009C0"/>
    <w:rsid w:val="00F91DDB"/>
    <w:rsid w:val="00F92042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5CE15"/>
  <w15:chartTrackingRefBased/>
  <w15:docId w15:val="{2F7F247C-9D2A-4A99-BB1F-2BF81DD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0C6"/>
    <w:rPr>
      <w:rFonts w:ascii="Arial" w:hAnsi="Arial"/>
    </w:rPr>
  </w:style>
  <w:style w:type="paragraph" w:styleId="Nadpis1">
    <w:name w:val="heading 1"/>
    <w:basedOn w:val="Normln"/>
    <w:next w:val="Normln"/>
    <w:qFormat/>
    <w:rsid w:val="000871E2"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Nadpis2">
    <w:name w:val="heading 2"/>
    <w:basedOn w:val="Normln"/>
    <w:next w:val="Normln"/>
    <w:qFormat/>
    <w:rsid w:val="000871E2"/>
    <w:pPr>
      <w:keepNext/>
      <w:numPr>
        <w:ilvl w:val="1"/>
        <w:numId w:val="10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0871E2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C2EC9"/>
    <w:pPr>
      <w:jc w:val="both"/>
    </w:pPr>
    <w:rPr>
      <w:rFonts w:ascii="Times New Roman" w:hAnsi="Times New Roman"/>
      <w:sz w:val="24"/>
    </w:rPr>
  </w:style>
  <w:style w:type="numbering" w:styleId="111111">
    <w:name w:val="Outline List 2"/>
    <w:basedOn w:val="Bezseznamu"/>
    <w:rsid w:val="008C2EC9"/>
    <w:pPr>
      <w:numPr>
        <w:numId w:val="11"/>
      </w:numPr>
    </w:pPr>
  </w:style>
  <w:style w:type="paragraph" w:styleId="Textbubliny">
    <w:name w:val="Balloon Text"/>
    <w:basedOn w:val="Normln"/>
    <w:semiHidden/>
    <w:rsid w:val="0080582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630D9"/>
    <w:pPr>
      <w:tabs>
        <w:tab w:val="center" w:pos="4536"/>
        <w:tab w:val="right" w:pos="9072"/>
      </w:tabs>
      <w:spacing w:line="300" w:lineRule="exact"/>
    </w:pPr>
  </w:style>
  <w:style w:type="paragraph" w:styleId="Zhlav">
    <w:name w:val="header"/>
    <w:basedOn w:val="Normln"/>
    <w:rsid w:val="00C630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030C6"/>
  </w:style>
  <w:style w:type="paragraph" w:styleId="Odstavecseseznamem">
    <w:name w:val="List Paragraph"/>
    <w:basedOn w:val="Normln"/>
    <w:uiPriority w:val="34"/>
    <w:qFormat/>
    <w:rsid w:val="00782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C27"/>
    <w:pPr>
      <w:ind w:right="113"/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C27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A61C27"/>
    <w:rPr>
      <w:vertAlign w:val="superscript"/>
    </w:rPr>
  </w:style>
  <w:style w:type="character" w:customStyle="1" w:styleId="nowrap">
    <w:name w:val="nowrap"/>
    <w:basedOn w:val="Standardnpsmoodstavce"/>
    <w:rsid w:val="00A6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ko\Plocha\&#352;ablony%20ZP&#352;\Intern&#237;%20p&#345;edpis%20-%20barevn&#225;%20p&#345;&#237;loh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Interní předpis - barevná příloha.dot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Škoda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Josef Pluhař</dc:creator>
  <cp:keywords/>
  <cp:lastModifiedBy>Petr Kvapil</cp:lastModifiedBy>
  <cp:revision>1</cp:revision>
  <cp:lastPrinted>2014-09-26T09:08:00Z</cp:lastPrinted>
  <dcterms:created xsi:type="dcterms:W3CDTF">2022-03-03T15:40:00Z</dcterms:created>
  <dcterms:modified xsi:type="dcterms:W3CDTF">2022-03-03T15:40:00Z</dcterms:modified>
</cp:coreProperties>
</file>